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AB53" w14:textId="77777777" w:rsidR="005E5626" w:rsidRDefault="005E5626" w:rsidP="00B32C1B">
      <w:pPr>
        <w:pStyle w:val="NoSpacing"/>
        <w:rPr>
          <w:rFonts w:ascii="Arial" w:hAnsi="Arial" w:cs="Arial"/>
          <w:sz w:val="20"/>
          <w:szCs w:val="20"/>
        </w:rPr>
      </w:pPr>
    </w:p>
    <w:p w14:paraId="255B5EC4" w14:textId="16771A6E" w:rsidR="00264CBA" w:rsidRPr="00B32C1B" w:rsidRDefault="00264CBA" w:rsidP="00B32C1B">
      <w:pPr>
        <w:pStyle w:val="NoSpacing"/>
        <w:rPr>
          <w:rFonts w:ascii="Arial" w:hAnsi="Arial" w:cs="Arial"/>
          <w:sz w:val="20"/>
          <w:szCs w:val="20"/>
        </w:rPr>
      </w:pPr>
      <w:r w:rsidRPr="00B32C1B">
        <w:rPr>
          <w:rFonts w:ascii="Arial" w:hAnsi="Arial" w:cs="Arial"/>
          <w:sz w:val="20"/>
          <w:szCs w:val="20"/>
        </w:rPr>
        <w:t>______________________________</w:t>
      </w:r>
    </w:p>
    <w:p w14:paraId="267737C5" w14:textId="37AB0627" w:rsidR="00264CBA" w:rsidRPr="000955CD" w:rsidRDefault="00264CBA" w:rsidP="00B32C1B">
      <w:pPr>
        <w:pStyle w:val="NoSpacing"/>
        <w:rPr>
          <w:rFonts w:ascii="Arial" w:hAnsi="Arial" w:cs="Arial"/>
          <w:sz w:val="20"/>
          <w:szCs w:val="20"/>
        </w:rPr>
      </w:pPr>
      <w:r w:rsidRPr="000955CD">
        <w:rPr>
          <w:rFonts w:ascii="Arial" w:hAnsi="Arial" w:cs="Arial"/>
          <w:sz w:val="20"/>
          <w:szCs w:val="20"/>
        </w:rPr>
        <w:t>IME I PREZIME POTROŠAČA</w:t>
      </w:r>
      <w:r w:rsidRPr="000955CD">
        <w:rPr>
          <w:rFonts w:ascii="Arial" w:hAnsi="Arial" w:cs="Arial"/>
          <w:sz w:val="20"/>
          <w:szCs w:val="20"/>
        </w:rPr>
        <w:tab/>
      </w:r>
    </w:p>
    <w:p w14:paraId="46A33A1C" w14:textId="303CE539" w:rsidR="00264CBA" w:rsidRPr="00B32C1B" w:rsidRDefault="00264CBA" w:rsidP="00B32C1B">
      <w:pPr>
        <w:pStyle w:val="NoSpacing"/>
        <w:rPr>
          <w:rFonts w:ascii="Arial" w:hAnsi="Arial" w:cs="Arial"/>
          <w:sz w:val="24"/>
          <w:szCs w:val="24"/>
        </w:rPr>
      </w:pPr>
      <w:r w:rsidRPr="00B32C1B">
        <w:rPr>
          <w:rFonts w:ascii="Arial" w:hAnsi="Arial" w:cs="Arial"/>
          <w:sz w:val="24"/>
          <w:szCs w:val="24"/>
        </w:rPr>
        <w:t>________________________</w:t>
      </w:r>
      <w:r w:rsidR="000955CD">
        <w:rPr>
          <w:rFonts w:ascii="Arial" w:hAnsi="Arial" w:cs="Arial"/>
          <w:sz w:val="24"/>
          <w:szCs w:val="24"/>
        </w:rPr>
        <w:t>_</w:t>
      </w:r>
    </w:p>
    <w:p w14:paraId="38E109A8" w14:textId="3717E6C0" w:rsidR="00264CBA" w:rsidRPr="000955CD" w:rsidRDefault="00264CBA" w:rsidP="00B32C1B">
      <w:pPr>
        <w:pStyle w:val="NoSpacing"/>
        <w:rPr>
          <w:rFonts w:ascii="Arial" w:hAnsi="Arial" w:cs="Arial"/>
          <w:sz w:val="20"/>
          <w:szCs w:val="20"/>
        </w:rPr>
      </w:pPr>
      <w:r w:rsidRPr="000955CD">
        <w:rPr>
          <w:rFonts w:ascii="Arial" w:hAnsi="Arial" w:cs="Arial"/>
          <w:sz w:val="20"/>
          <w:szCs w:val="20"/>
        </w:rPr>
        <w:t>ULICA I KUĆNI BROJ</w:t>
      </w:r>
    </w:p>
    <w:p w14:paraId="2C3C3864" w14:textId="77777777" w:rsidR="00264CBA" w:rsidRPr="000955CD" w:rsidRDefault="00264CBA" w:rsidP="00B32C1B">
      <w:pPr>
        <w:pStyle w:val="NoSpacing"/>
        <w:rPr>
          <w:rFonts w:ascii="Arial" w:hAnsi="Arial" w:cs="Arial"/>
          <w:sz w:val="20"/>
          <w:szCs w:val="20"/>
        </w:rPr>
      </w:pPr>
      <w:r w:rsidRPr="000955CD">
        <w:rPr>
          <w:rFonts w:ascii="Arial" w:hAnsi="Arial" w:cs="Arial"/>
          <w:sz w:val="20"/>
          <w:szCs w:val="20"/>
        </w:rPr>
        <w:t>______________________________</w:t>
      </w:r>
    </w:p>
    <w:p w14:paraId="0C0D3665" w14:textId="5DE4F986" w:rsidR="00264CBA" w:rsidRPr="000955CD" w:rsidRDefault="00264CBA" w:rsidP="00B32C1B">
      <w:pPr>
        <w:pStyle w:val="NoSpacing"/>
        <w:rPr>
          <w:rFonts w:ascii="Arial" w:hAnsi="Arial" w:cs="Arial"/>
          <w:sz w:val="20"/>
          <w:szCs w:val="20"/>
        </w:rPr>
      </w:pPr>
      <w:r w:rsidRPr="000955CD">
        <w:rPr>
          <w:rFonts w:ascii="Arial" w:hAnsi="Arial" w:cs="Arial"/>
          <w:sz w:val="20"/>
          <w:szCs w:val="20"/>
        </w:rPr>
        <w:t>POŠTANSKI BROJ I MJESTO</w:t>
      </w:r>
    </w:p>
    <w:p w14:paraId="71EC7A3C" w14:textId="1E8147F6" w:rsidR="00264CBA" w:rsidRPr="000955CD" w:rsidRDefault="00264CBA" w:rsidP="00B32C1B">
      <w:pPr>
        <w:pStyle w:val="NoSpacing"/>
        <w:rPr>
          <w:rFonts w:ascii="Arial" w:hAnsi="Arial" w:cs="Arial"/>
          <w:sz w:val="20"/>
          <w:szCs w:val="20"/>
        </w:rPr>
      </w:pPr>
      <w:r w:rsidRPr="000955CD">
        <w:rPr>
          <w:rFonts w:ascii="Arial" w:hAnsi="Arial" w:cs="Arial"/>
          <w:sz w:val="20"/>
          <w:szCs w:val="20"/>
        </w:rPr>
        <w:t>______________________________</w:t>
      </w:r>
      <w:r w:rsidR="00B32C1B" w:rsidRPr="000955CD">
        <w:rPr>
          <w:rFonts w:ascii="Arial" w:hAnsi="Arial" w:cs="Arial"/>
          <w:sz w:val="20"/>
          <w:szCs w:val="20"/>
        </w:rPr>
        <w:tab/>
      </w:r>
    </w:p>
    <w:p w14:paraId="419C02DB" w14:textId="2834229B" w:rsidR="00264CBA" w:rsidRPr="000955CD" w:rsidRDefault="00264CBA" w:rsidP="00B32C1B">
      <w:pPr>
        <w:pStyle w:val="NoSpacing"/>
        <w:rPr>
          <w:rFonts w:ascii="Arial" w:hAnsi="Arial" w:cs="Arial"/>
          <w:sz w:val="20"/>
          <w:szCs w:val="20"/>
        </w:rPr>
      </w:pPr>
      <w:r w:rsidRPr="000955CD">
        <w:rPr>
          <w:rFonts w:ascii="Arial" w:hAnsi="Arial" w:cs="Arial"/>
          <w:sz w:val="20"/>
          <w:szCs w:val="20"/>
        </w:rPr>
        <w:t>KONTAKT (TEL. / MOB.)</w:t>
      </w:r>
    </w:p>
    <w:p w14:paraId="192658BD" w14:textId="77777777" w:rsidR="00264CBA" w:rsidRPr="000955CD" w:rsidRDefault="00264CBA" w:rsidP="00B32C1B">
      <w:pPr>
        <w:pStyle w:val="NoSpacing"/>
        <w:rPr>
          <w:rFonts w:ascii="Arial" w:hAnsi="Arial" w:cs="Arial"/>
          <w:sz w:val="20"/>
          <w:szCs w:val="20"/>
        </w:rPr>
      </w:pPr>
      <w:r w:rsidRPr="000955CD">
        <w:rPr>
          <w:rFonts w:ascii="Arial" w:hAnsi="Arial" w:cs="Arial"/>
          <w:sz w:val="20"/>
          <w:szCs w:val="20"/>
        </w:rPr>
        <w:t>______________________________</w:t>
      </w:r>
    </w:p>
    <w:p w14:paraId="46749070" w14:textId="73205DE3" w:rsidR="00264CBA" w:rsidRPr="000955CD" w:rsidRDefault="00264CBA" w:rsidP="00B32C1B">
      <w:pPr>
        <w:pStyle w:val="NoSpacing"/>
        <w:rPr>
          <w:rFonts w:ascii="Arial" w:hAnsi="Arial" w:cs="Arial"/>
          <w:sz w:val="20"/>
          <w:szCs w:val="20"/>
        </w:rPr>
      </w:pPr>
      <w:r w:rsidRPr="000955CD">
        <w:rPr>
          <w:rFonts w:ascii="Arial" w:hAnsi="Arial" w:cs="Arial"/>
          <w:sz w:val="20"/>
          <w:szCs w:val="20"/>
        </w:rPr>
        <w:t>ŠIFRA POTROŠAČA</w:t>
      </w:r>
    </w:p>
    <w:p w14:paraId="00D5F454" w14:textId="77777777" w:rsidR="00264CBA" w:rsidRPr="000955CD" w:rsidRDefault="00264CBA" w:rsidP="00B32C1B">
      <w:pPr>
        <w:pStyle w:val="NoSpacing"/>
        <w:rPr>
          <w:rFonts w:ascii="Arial" w:hAnsi="Arial" w:cs="Arial"/>
          <w:sz w:val="20"/>
          <w:szCs w:val="20"/>
        </w:rPr>
      </w:pPr>
      <w:r w:rsidRPr="000955CD">
        <w:rPr>
          <w:rFonts w:ascii="Arial" w:hAnsi="Arial" w:cs="Arial"/>
          <w:sz w:val="20"/>
          <w:szCs w:val="20"/>
        </w:rPr>
        <w:t>______________________________</w:t>
      </w:r>
    </w:p>
    <w:p w14:paraId="2B0AF39D" w14:textId="537E738B" w:rsidR="00264CBA" w:rsidRPr="000955CD" w:rsidRDefault="00264CBA" w:rsidP="00B32C1B">
      <w:pPr>
        <w:pStyle w:val="NoSpacing"/>
        <w:rPr>
          <w:rFonts w:ascii="Arial" w:hAnsi="Arial" w:cs="Arial"/>
          <w:sz w:val="20"/>
          <w:szCs w:val="20"/>
        </w:rPr>
      </w:pPr>
      <w:r w:rsidRPr="000955CD">
        <w:rPr>
          <w:rFonts w:ascii="Arial" w:hAnsi="Arial" w:cs="Arial"/>
          <w:sz w:val="20"/>
          <w:szCs w:val="20"/>
        </w:rPr>
        <w:t>BROJ VODOMJERA</w:t>
      </w:r>
    </w:p>
    <w:p w14:paraId="35236CB8" w14:textId="388F661E" w:rsidR="00E501F6" w:rsidRPr="000955CD" w:rsidRDefault="00E501F6" w:rsidP="00B32C1B">
      <w:pPr>
        <w:pStyle w:val="NoSpacing"/>
        <w:rPr>
          <w:rFonts w:ascii="Arial" w:hAnsi="Arial" w:cs="Arial"/>
          <w:sz w:val="20"/>
          <w:szCs w:val="20"/>
        </w:rPr>
      </w:pPr>
      <w:r w:rsidRPr="000955CD">
        <w:rPr>
          <w:rFonts w:ascii="Arial" w:hAnsi="Arial" w:cs="Arial"/>
          <w:sz w:val="20"/>
          <w:szCs w:val="20"/>
        </w:rPr>
        <w:t>______________________________</w:t>
      </w:r>
    </w:p>
    <w:p w14:paraId="0A2966CE" w14:textId="1FFC3C42" w:rsidR="00E501F6" w:rsidRPr="000955CD" w:rsidRDefault="00E501F6" w:rsidP="00B32C1B">
      <w:pPr>
        <w:pStyle w:val="NoSpacing"/>
        <w:rPr>
          <w:rFonts w:ascii="Arial" w:hAnsi="Arial" w:cs="Arial"/>
          <w:sz w:val="20"/>
          <w:szCs w:val="20"/>
        </w:rPr>
      </w:pPr>
      <w:r w:rsidRPr="000955CD">
        <w:rPr>
          <w:rFonts w:ascii="Arial" w:hAnsi="Arial" w:cs="Arial"/>
          <w:sz w:val="20"/>
          <w:szCs w:val="20"/>
        </w:rPr>
        <w:t>JMBG</w:t>
      </w:r>
    </w:p>
    <w:p w14:paraId="02B3A1A0" w14:textId="3A407B33" w:rsidR="000955CD" w:rsidRDefault="000955CD" w:rsidP="00B32C1B">
      <w:pPr>
        <w:pStyle w:val="NoSpacing"/>
        <w:rPr>
          <w:rFonts w:ascii="Arial" w:hAnsi="Arial" w:cs="Arial"/>
          <w:sz w:val="24"/>
          <w:szCs w:val="24"/>
        </w:rPr>
      </w:pPr>
    </w:p>
    <w:p w14:paraId="56C31E88" w14:textId="77777777" w:rsidR="005E5626" w:rsidRPr="00B32C1B" w:rsidRDefault="005E5626" w:rsidP="00B32C1B">
      <w:pPr>
        <w:pStyle w:val="NoSpacing"/>
        <w:rPr>
          <w:rFonts w:ascii="Arial" w:hAnsi="Arial" w:cs="Arial"/>
          <w:sz w:val="24"/>
          <w:szCs w:val="24"/>
        </w:rPr>
      </w:pPr>
    </w:p>
    <w:p w14:paraId="5E30913F" w14:textId="77777777" w:rsidR="00264CBA" w:rsidRPr="00B32C1B" w:rsidRDefault="00264CBA" w:rsidP="00B32C1B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B32C1B">
        <w:rPr>
          <w:rFonts w:ascii="Arial" w:hAnsi="Arial" w:cs="Arial"/>
          <w:b/>
          <w:sz w:val="24"/>
          <w:szCs w:val="24"/>
        </w:rPr>
        <w:t>DOO“ VODOVOD</w:t>
      </w:r>
      <w:proofErr w:type="gramEnd"/>
      <w:r w:rsidRPr="00B32C1B">
        <w:rPr>
          <w:rFonts w:ascii="Arial" w:hAnsi="Arial" w:cs="Arial"/>
          <w:b/>
          <w:sz w:val="24"/>
          <w:szCs w:val="24"/>
        </w:rPr>
        <w:t xml:space="preserve"> I KANALIZACIJA KOTOR“ KOTOR</w:t>
      </w:r>
    </w:p>
    <w:p w14:paraId="0841009C" w14:textId="77777777" w:rsidR="00264CBA" w:rsidRPr="00B32C1B" w:rsidRDefault="00264CBA" w:rsidP="00B32C1B">
      <w:pPr>
        <w:pStyle w:val="NoSpacing"/>
        <w:rPr>
          <w:rFonts w:ascii="Arial" w:hAnsi="Arial" w:cs="Arial"/>
          <w:b/>
          <w:sz w:val="24"/>
          <w:szCs w:val="24"/>
        </w:rPr>
      </w:pPr>
      <w:r w:rsidRPr="00B32C1B">
        <w:rPr>
          <w:rFonts w:ascii="Arial" w:hAnsi="Arial" w:cs="Arial"/>
          <w:b/>
          <w:sz w:val="24"/>
          <w:szCs w:val="24"/>
        </w:rPr>
        <w:t>ŠKALJARI BB</w:t>
      </w:r>
    </w:p>
    <w:p w14:paraId="40C10CE1" w14:textId="77777777" w:rsidR="00264CBA" w:rsidRPr="00B32C1B" w:rsidRDefault="00264CBA" w:rsidP="00B32C1B">
      <w:pPr>
        <w:pStyle w:val="NoSpacing"/>
        <w:rPr>
          <w:rFonts w:ascii="Arial" w:hAnsi="Arial" w:cs="Arial"/>
          <w:b/>
          <w:sz w:val="24"/>
          <w:szCs w:val="24"/>
        </w:rPr>
      </w:pPr>
      <w:r w:rsidRPr="00B32C1B">
        <w:rPr>
          <w:rFonts w:ascii="Arial" w:hAnsi="Arial" w:cs="Arial"/>
          <w:b/>
          <w:sz w:val="24"/>
          <w:szCs w:val="24"/>
        </w:rPr>
        <w:t>KOTOR</w:t>
      </w:r>
    </w:p>
    <w:p w14:paraId="4917F405" w14:textId="77777777" w:rsidR="00264CBA" w:rsidRPr="00B32C1B" w:rsidRDefault="00264CBA" w:rsidP="00B32C1B">
      <w:pPr>
        <w:pStyle w:val="NoSpacing"/>
        <w:rPr>
          <w:rFonts w:ascii="Arial" w:hAnsi="Arial" w:cs="Arial"/>
          <w:sz w:val="24"/>
          <w:szCs w:val="24"/>
        </w:rPr>
      </w:pPr>
    </w:p>
    <w:p w14:paraId="36F94D51" w14:textId="77777777" w:rsidR="00264CBA" w:rsidRPr="00B32C1B" w:rsidRDefault="00264CBA" w:rsidP="00B32C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32C1B">
        <w:rPr>
          <w:rFonts w:ascii="Arial" w:hAnsi="Arial" w:cs="Arial"/>
          <w:b/>
          <w:bCs/>
          <w:sz w:val="24"/>
          <w:szCs w:val="24"/>
        </w:rPr>
        <w:t xml:space="preserve">Pisani PRIGOVOR </w:t>
      </w:r>
      <w:proofErr w:type="spellStart"/>
      <w:r w:rsidRPr="00B32C1B">
        <w:rPr>
          <w:rFonts w:ascii="Arial" w:hAnsi="Arial" w:cs="Arial"/>
          <w:b/>
          <w:bCs/>
          <w:sz w:val="24"/>
          <w:szCs w:val="24"/>
        </w:rPr>
        <w:t>upućujem</w:t>
      </w:r>
      <w:proofErr w:type="spellEnd"/>
      <w:r w:rsidRPr="00B32C1B">
        <w:rPr>
          <w:rFonts w:ascii="Arial" w:hAnsi="Arial" w:cs="Arial"/>
          <w:b/>
          <w:bCs/>
          <w:sz w:val="24"/>
          <w:szCs w:val="24"/>
        </w:rPr>
        <w:t xml:space="preserve"> gore </w:t>
      </w:r>
      <w:proofErr w:type="spellStart"/>
      <w:r w:rsidRPr="00B32C1B">
        <w:rPr>
          <w:rFonts w:ascii="Arial" w:hAnsi="Arial" w:cs="Arial"/>
          <w:b/>
          <w:bCs/>
          <w:sz w:val="24"/>
          <w:szCs w:val="24"/>
        </w:rPr>
        <w:t>navedenom</w:t>
      </w:r>
      <w:proofErr w:type="spellEnd"/>
      <w:r w:rsidRPr="00B32C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32C1B">
        <w:rPr>
          <w:rFonts w:ascii="Arial" w:hAnsi="Arial" w:cs="Arial"/>
          <w:b/>
          <w:bCs/>
          <w:sz w:val="24"/>
          <w:szCs w:val="24"/>
        </w:rPr>
        <w:t>Naslovu</w:t>
      </w:r>
      <w:proofErr w:type="spellEnd"/>
      <w:r w:rsidRPr="00B32C1B">
        <w:rPr>
          <w:rFonts w:ascii="Arial" w:hAnsi="Arial" w:cs="Arial"/>
          <w:b/>
          <w:bCs/>
          <w:sz w:val="24"/>
          <w:szCs w:val="24"/>
        </w:rPr>
        <w:t xml:space="preserve">, a </w:t>
      </w:r>
      <w:proofErr w:type="spellStart"/>
      <w:r w:rsidRPr="00B32C1B">
        <w:rPr>
          <w:rFonts w:ascii="Arial" w:hAnsi="Arial" w:cs="Arial"/>
          <w:b/>
          <w:bCs/>
          <w:sz w:val="24"/>
          <w:szCs w:val="24"/>
        </w:rPr>
        <w:t>prigovor</w:t>
      </w:r>
      <w:proofErr w:type="spellEnd"/>
      <w:r w:rsidRPr="00B32C1B">
        <w:rPr>
          <w:rFonts w:ascii="Arial" w:hAnsi="Arial" w:cs="Arial"/>
          <w:b/>
          <w:bCs/>
          <w:sz w:val="24"/>
          <w:szCs w:val="24"/>
        </w:rPr>
        <w:t xml:space="preserve"> se </w:t>
      </w:r>
      <w:proofErr w:type="spellStart"/>
      <w:r w:rsidRPr="00B32C1B">
        <w:rPr>
          <w:rFonts w:ascii="Arial" w:hAnsi="Arial" w:cs="Arial"/>
          <w:b/>
          <w:bCs/>
          <w:sz w:val="24"/>
          <w:szCs w:val="24"/>
        </w:rPr>
        <w:t>odnosi</w:t>
      </w:r>
      <w:proofErr w:type="spellEnd"/>
      <w:r w:rsidRPr="00B32C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32C1B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B32C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32C1B">
        <w:rPr>
          <w:rFonts w:ascii="Arial" w:hAnsi="Arial" w:cs="Arial"/>
          <w:b/>
          <w:bCs/>
          <w:sz w:val="24"/>
          <w:szCs w:val="24"/>
        </w:rPr>
        <w:t>sljedeće</w:t>
      </w:r>
      <w:proofErr w:type="spellEnd"/>
      <w:r w:rsidRPr="00B32C1B">
        <w:rPr>
          <w:rFonts w:ascii="Arial" w:hAnsi="Arial" w:cs="Arial"/>
          <w:b/>
          <w:bCs/>
          <w:sz w:val="24"/>
          <w:szCs w:val="24"/>
        </w:rPr>
        <w:t>:</w:t>
      </w:r>
    </w:p>
    <w:p w14:paraId="1517ECAD" w14:textId="77777777" w:rsidR="00264CBA" w:rsidRPr="00B32C1B" w:rsidRDefault="00264CBA" w:rsidP="00B32C1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3FC2A43" w14:textId="7667ED58" w:rsidR="00264CBA" w:rsidRPr="00B32C1B" w:rsidRDefault="00264CBA" w:rsidP="00B32C1B">
      <w:pPr>
        <w:pStyle w:val="NoSpacing"/>
        <w:rPr>
          <w:rFonts w:ascii="Arial" w:hAnsi="Arial" w:cs="Arial"/>
          <w:b/>
          <w:sz w:val="24"/>
          <w:szCs w:val="24"/>
        </w:rPr>
      </w:pPr>
      <w:r w:rsidRPr="00B32C1B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770E08FB" w14:textId="43D8B90A" w:rsidR="00264CBA" w:rsidRPr="00B32C1B" w:rsidRDefault="00264CBA" w:rsidP="00B32C1B">
      <w:pPr>
        <w:pStyle w:val="NoSpacing"/>
        <w:rPr>
          <w:rFonts w:ascii="Arial" w:hAnsi="Arial" w:cs="Arial"/>
          <w:b/>
          <w:sz w:val="24"/>
          <w:szCs w:val="24"/>
        </w:rPr>
      </w:pPr>
      <w:r w:rsidRPr="00B32C1B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4A382110" w14:textId="1709D2E0" w:rsidR="00264CBA" w:rsidRPr="00B32C1B" w:rsidRDefault="00264CBA" w:rsidP="00B32C1B">
      <w:pPr>
        <w:pStyle w:val="NoSpacing"/>
        <w:rPr>
          <w:rFonts w:ascii="Arial" w:hAnsi="Arial" w:cs="Arial"/>
          <w:b/>
          <w:sz w:val="24"/>
          <w:szCs w:val="24"/>
        </w:rPr>
      </w:pPr>
      <w:r w:rsidRPr="00B32C1B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06ACB909" w14:textId="015120CC" w:rsidR="00264CBA" w:rsidRPr="00B32C1B" w:rsidRDefault="00264CBA" w:rsidP="00B32C1B">
      <w:pPr>
        <w:pStyle w:val="NoSpacing"/>
        <w:rPr>
          <w:rFonts w:ascii="Arial" w:hAnsi="Arial" w:cs="Arial"/>
          <w:b/>
          <w:sz w:val="24"/>
          <w:szCs w:val="24"/>
        </w:rPr>
      </w:pPr>
      <w:r w:rsidRPr="00B32C1B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4F40C26B" w14:textId="6B1152C9" w:rsidR="00264CBA" w:rsidRPr="00B32C1B" w:rsidRDefault="00264CBA" w:rsidP="00B32C1B">
      <w:pPr>
        <w:pStyle w:val="NoSpacing"/>
        <w:rPr>
          <w:rFonts w:ascii="Arial" w:hAnsi="Arial" w:cs="Arial"/>
          <w:b/>
          <w:sz w:val="24"/>
          <w:szCs w:val="24"/>
        </w:rPr>
      </w:pPr>
      <w:r w:rsidRPr="00B32C1B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071BEE95" w14:textId="68C14ED9" w:rsidR="00264CBA" w:rsidRPr="00B32C1B" w:rsidRDefault="00264CBA" w:rsidP="00B32C1B">
      <w:pPr>
        <w:pStyle w:val="NoSpacing"/>
        <w:rPr>
          <w:rFonts w:ascii="Arial" w:hAnsi="Arial" w:cs="Arial"/>
          <w:b/>
          <w:sz w:val="24"/>
          <w:szCs w:val="24"/>
        </w:rPr>
      </w:pPr>
      <w:r w:rsidRPr="00B32C1B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71ADB366" w14:textId="2CFFFACF" w:rsidR="00264CBA" w:rsidRPr="00B32C1B" w:rsidRDefault="00264CBA" w:rsidP="00B32C1B">
      <w:pPr>
        <w:pStyle w:val="NoSpacing"/>
        <w:rPr>
          <w:rFonts w:ascii="Arial" w:hAnsi="Arial" w:cs="Arial"/>
          <w:b/>
          <w:sz w:val="24"/>
          <w:szCs w:val="24"/>
        </w:rPr>
      </w:pPr>
      <w:r w:rsidRPr="00B32C1B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3268698D" w14:textId="4C34119B" w:rsidR="00264CBA" w:rsidRPr="00B32C1B" w:rsidRDefault="00264CBA" w:rsidP="00B32C1B">
      <w:pPr>
        <w:pStyle w:val="NoSpacing"/>
        <w:rPr>
          <w:rFonts w:ascii="Arial" w:hAnsi="Arial" w:cs="Arial"/>
          <w:b/>
          <w:sz w:val="24"/>
          <w:szCs w:val="24"/>
        </w:rPr>
      </w:pPr>
      <w:r w:rsidRPr="00B32C1B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7843D986" w14:textId="34E488FF" w:rsidR="0042258A" w:rsidRPr="00B32C1B" w:rsidRDefault="00264CBA" w:rsidP="00B32C1B">
      <w:pPr>
        <w:pStyle w:val="NoSpacing"/>
        <w:rPr>
          <w:rFonts w:ascii="Arial" w:hAnsi="Arial" w:cs="Arial"/>
          <w:b/>
          <w:sz w:val="24"/>
          <w:szCs w:val="24"/>
        </w:rPr>
      </w:pPr>
      <w:r w:rsidRPr="00B32C1B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3332FD36" w14:textId="77777777" w:rsidR="00B32C1B" w:rsidRPr="00B32C1B" w:rsidRDefault="00B32C1B" w:rsidP="00B32C1B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14:paraId="56EF0C90" w14:textId="3E686A51" w:rsidR="00066693" w:rsidRDefault="00066693" w:rsidP="00B32C1B">
      <w:pPr>
        <w:pStyle w:val="NoSpacing"/>
        <w:rPr>
          <w:rFonts w:ascii="Arial" w:hAnsi="Arial" w:cs="Arial"/>
          <w:sz w:val="24"/>
          <w:szCs w:val="24"/>
        </w:rPr>
      </w:pPr>
    </w:p>
    <w:p w14:paraId="46C36A6F" w14:textId="51D70954" w:rsidR="00B32C1B" w:rsidRDefault="00B32C1B" w:rsidP="00B32C1B">
      <w:pPr>
        <w:pStyle w:val="NoSpacing"/>
        <w:rPr>
          <w:rFonts w:ascii="Arial" w:hAnsi="Arial" w:cs="Arial"/>
          <w:sz w:val="24"/>
          <w:szCs w:val="24"/>
        </w:rPr>
      </w:pPr>
    </w:p>
    <w:p w14:paraId="418DAFA9" w14:textId="77777777" w:rsidR="00B32C1B" w:rsidRPr="00B32C1B" w:rsidRDefault="00B32C1B" w:rsidP="00B32C1B">
      <w:pPr>
        <w:pStyle w:val="NoSpacing"/>
        <w:rPr>
          <w:rFonts w:ascii="Arial" w:hAnsi="Arial" w:cs="Arial"/>
          <w:sz w:val="24"/>
          <w:szCs w:val="24"/>
        </w:rPr>
      </w:pPr>
    </w:p>
    <w:p w14:paraId="5AC89D49" w14:textId="5AFD15F7" w:rsidR="00264CBA" w:rsidRPr="00B32C1B" w:rsidRDefault="00264CBA" w:rsidP="00B32C1B">
      <w:pPr>
        <w:pStyle w:val="NoSpacing"/>
        <w:rPr>
          <w:rFonts w:ascii="Arial" w:hAnsi="Arial" w:cs="Arial"/>
          <w:sz w:val="24"/>
          <w:szCs w:val="24"/>
        </w:rPr>
      </w:pPr>
      <w:r w:rsidRPr="00B32C1B">
        <w:rPr>
          <w:rFonts w:ascii="Arial" w:hAnsi="Arial" w:cs="Arial"/>
          <w:sz w:val="24"/>
          <w:szCs w:val="24"/>
        </w:rPr>
        <w:t xml:space="preserve">NAPOMENA: </w:t>
      </w:r>
      <w:proofErr w:type="spellStart"/>
      <w:r w:rsidR="00F244BD" w:rsidRPr="00B32C1B">
        <w:rPr>
          <w:rFonts w:ascii="Arial" w:hAnsi="Arial" w:cs="Arial"/>
          <w:sz w:val="24"/>
          <w:szCs w:val="24"/>
        </w:rPr>
        <w:t>Prigovor</w:t>
      </w:r>
      <w:proofErr w:type="spellEnd"/>
      <w:r w:rsidRPr="00B3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C1B">
        <w:rPr>
          <w:rFonts w:ascii="Arial" w:hAnsi="Arial" w:cs="Arial"/>
          <w:sz w:val="24"/>
          <w:szCs w:val="24"/>
        </w:rPr>
        <w:t>potrošača</w:t>
      </w:r>
      <w:proofErr w:type="spellEnd"/>
      <w:r w:rsidRPr="00B3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C1B">
        <w:rPr>
          <w:rFonts w:ascii="Arial" w:hAnsi="Arial" w:cs="Arial"/>
          <w:sz w:val="24"/>
          <w:szCs w:val="24"/>
        </w:rPr>
        <w:t>koja</w:t>
      </w:r>
      <w:proofErr w:type="spellEnd"/>
      <w:r w:rsidRPr="00B32C1B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B32C1B">
        <w:rPr>
          <w:rFonts w:ascii="Arial" w:hAnsi="Arial" w:cs="Arial"/>
          <w:sz w:val="24"/>
          <w:szCs w:val="24"/>
        </w:rPr>
        <w:t>sadrži</w:t>
      </w:r>
      <w:proofErr w:type="spellEnd"/>
      <w:r w:rsidRPr="00B3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C1B">
        <w:rPr>
          <w:rFonts w:ascii="Arial" w:hAnsi="Arial" w:cs="Arial"/>
          <w:sz w:val="24"/>
          <w:szCs w:val="24"/>
        </w:rPr>
        <w:t>uredno</w:t>
      </w:r>
      <w:proofErr w:type="spellEnd"/>
      <w:r w:rsidRPr="00B3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C1B">
        <w:rPr>
          <w:rFonts w:ascii="Arial" w:hAnsi="Arial" w:cs="Arial"/>
          <w:sz w:val="24"/>
          <w:szCs w:val="24"/>
        </w:rPr>
        <w:t>upisanu</w:t>
      </w:r>
      <w:proofErr w:type="spellEnd"/>
      <w:r w:rsidRPr="00B3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C1B">
        <w:rPr>
          <w:rFonts w:ascii="Arial" w:hAnsi="Arial" w:cs="Arial"/>
          <w:sz w:val="24"/>
          <w:szCs w:val="24"/>
        </w:rPr>
        <w:t>šifru</w:t>
      </w:r>
      <w:proofErr w:type="spellEnd"/>
      <w:r w:rsidRPr="00B32C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32C1B">
        <w:rPr>
          <w:rFonts w:ascii="Arial" w:hAnsi="Arial" w:cs="Arial"/>
          <w:sz w:val="24"/>
          <w:szCs w:val="24"/>
        </w:rPr>
        <w:t>potrošača,broj</w:t>
      </w:r>
      <w:proofErr w:type="spellEnd"/>
      <w:proofErr w:type="gramEnd"/>
      <w:r w:rsidRPr="00B3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C1B">
        <w:rPr>
          <w:rFonts w:ascii="Arial" w:hAnsi="Arial" w:cs="Arial"/>
          <w:sz w:val="24"/>
          <w:szCs w:val="24"/>
        </w:rPr>
        <w:t>vodomjera</w:t>
      </w:r>
      <w:proofErr w:type="spellEnd"/>
      <w:r w:rsidRPr="00B3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C1B">
        <w:rPr>
          <w:rFonts w:ascii="Arial" w:hAnsi="Arial" w:cs="Arial"/>
          <w:sz w:val="24"/>
          <w:szCs w:val="24"/>
        </w:rPr>
        <w:t>ili</w:t>
      </w:r>
      <w:proofErr w:type="spellEnd"/>
      <w:r w:rsidRPr="00B3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C1B">
        <w:rPr>
          <w:rFonts w:ascii="Arial" w:hAnsi="Arial" w:cs="Arial"/>
          <w:sz w:val="24"/>
          <w:szCs w:val="24"/>
        </w:rPr>
        <w:t>nije</w:t>
      </w:r>
      <w:proofErr w:type="spellEnd"/>
      <w:r w:rsidRPr="00B3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C1B">
        <w:rPr>
          <w:rFonts w:ascii="Arial" w:hAnsi="Arial" w:cs="Arial"/>
          <w:sz w:val="24"/>
          <w:szCs w:val="24"/>
        </w:rPr>
        <w:t>ispisan</w:t>
      </w:r>
      <w:proofErr w:type="spellEnd"/>
      <w:r w:rsidRPr="00B3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C1B">
        <w:rPr>
          <w:rFonts w:ascii="Arial" w:hAnsi="Arial" w:cs="Arial"/>
          <w:sz w:val="24"/>
          <w:szCs w:val="24"/>
        </w:rPr>
        <w:t>čitko</w:t>
      </w:r>
      <w:proofErr w:type="spellEnd"/>
      <w:r w:rsidRPr="00B3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C1B">
        <w:rPr>
          <w:rFonts w:ascii="Arial" w:hAnsi="Arial" w:cs="Arial"/>
          <w:sz w:val="24"/>
          <w:szCs w:val="24"/>
        </w:rPr>
        <w:t>neće</w:t>
      </w:r>
      <w:proofErr w:type="spellEnd"/>
      <w:r w:rsidRPr="00B3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C1B">
        <w:rPr>
          <w:rFonts w:ascii="Arial" w:hAnsi="Arial" w:cs="Arial"/>
          <w:sz w:val="24"/>
          <w:szCs w:val="24"/>
        </w:rPr>
        <w:t>biti</w:t>
      </w:r>
      <w:proofErr w:type="spellEnd"/>
      <w:r w:rsidRPr="00B3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C1B">
        <w:rPr>
          <w:rFonts w:ascii="Arial" w:hAnsi="Arial" w:cs="Arial"/>
          <w:sz w:val="24"/>
          <w:szCs w:val="24"/>
        </w:rPr>
        <w:t>razmatrana</w:t>
      </w:r>
      <w:proofErr w:type="spellEnd"/>
      <w:r w:rsidR="00F244BD" w:rsidRPr="00B32C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244BD" w:rsidRPr="00B32C1B">
        <w:rPr>
          <w:rFonts w:ascii="Arial" w:hAnsi="Arial" w:cs="Arial"/>
          <w:sz w:val="24"/>
          <w:szCs w:val="24"/>
        </w:rPr>
        <w:t>kao</w:t>
      </w:r>
      <w:proofErr w:type="spellEnd"/>
      <w:r w:rsidR="005E56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4BD" w:rsidRPr="00B32C1B">
        <w:rPr>
          <w:rFonts w:ascii="Arial" w:hAnsi="Arial" w:cs="Arial"/>
          <w:sz w:val="24"/>
          <w:szCs w:val="24"/>
        </w:rPr>
        <w:t>ni</w:t>
      </w:r>
      <w:proofErr w:type="spellEnd"/>
      <w:r w:rsidR="00F244BD" w:rsidRPr="00B3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4BD" w:rsidRPr="00B32C1B">
        <w:rPr>
          <w:rFonts w:ascii="Arial" w:hAnsi="Arial" w:cs="Arial"/>
          <w:sz w:val="24"/>
          <w:szCs w:val="24"/>
        </w:rPr>
        <w:t>Prigovori</w:t>
      </w:r>
      <w:proofErr w:type="spellEnd"/>
      <w:r w:rsidR="00F244BD" w:rsidRPr="00B3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4BD" w:rsidRPr="00B32C1B">
        <w:rPr>
          <w:rFonts w:ascii="Arial" w:hAnsi="Arial" w:cs="Arial"/>
          <w:sz w:val="24"/>
          <w:szCs w:val="24"/>
        </w:rPr>
        <w:t>potrošača</w:t>
      </w:r>
      <w:proofErr w:type="spellEnd"/>
      <w:r w:rsidR="00F244BD" w:rsidRPr="00B32C1B">
        <w:rPr>
          <w:rFonts w:ascii="Arial" w:hAnsi="Arial" w:cs="Arial"/>
          <w:sz w:val="24"/>
          <w:szCs w:val="24"/>
        </w:rPr>
        <w:t xml:space="preserve"> koji </w:t>
      </w:r>
      <w:proofErr w:type="spellStart"/>
      <w:r w:rsidR="00F244BD" w:rsidRPr="00B32C1B">
        <w:rPr>
          <w:rFonts w:ascii="Arial" w:hAnsi="Arial" w:cs="Arial"/>
          <w:sz w:val="24"/>
          <w:szCs w:val="24"/>
        </w:rPr>
        <w:t>nemaju</w:t>
      </w:r>
      <w:proofErr w:type="spellEnd"/>
      <w:r w:rsidR="00F244BD" w:rsidRPr="00B3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4BD" w:rsidRPr="00B32C1B">
        <w:rPr>
          <w:rFonts w:ascii="Arial" w:hAnsi="Arial" w:cs="Arial"/>
          <w:sz w:val="24"/>
          <w:szCs w:val="24"/>
        </w:rPr>
        <w:t>potpisan</w:t>
      </w:r>
      <w:proofErr w:type="spellEnd"/>
      <w:r w:rsidR="00F244BD" w:rsidRPr="00B3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4BD" w:rsidRPr="00B32C1B">
        <w:rPr>
          <w:rFonts w:ascii="Arial" w:hAnsi="Arial" w:cs="Arial"/>
          <w:sz w:val="24"/>
          <w:szCs w:val="24"/>
        </w:rPr>
        <w:t>Ugovor</w:t>
      </w:r>
      <w:proofErr w:type="spellEnd"/>
      <w:r w:rsidR="00F244BD" w:rsidRPr="00B32C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244BD" w:rsidRPr="00B32C1B">
        <w:rPr>
          <w:rFonts w:ascii="Arial" w:hAnsi="Arial" w:cs="Arial"/>
          <w:sz w:val="24"/>
          <w:szCs w:val="24"/>
        </w:rPr>
        <w:t>komunalnoj</w:t>
      </w:r>
      <w:proofErr w:type="spellEnd"/>
      <w:r w:rsidR="00F244BD" w:rsidRPr="00B3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4BD" w:rsidRPr="00B32C1B">
        <w:rPr>
          <w:rFonts w:ascii="Arial" w:hAnsi="Arial" w:cs="Arial"/>
          <w:sz w:val="24"/>
          <w:szCs w:val="24"/>
        </w:rPr>
        <w:t>usluzi</w:t>
      </w:r>
      <w:proofErr w:type="spellEnd"/>
      <w:r w:rsidR="00F244BD" w:rsidRPr="00B3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4BD" w:rsidRPr="00B32C1B">
        <w:rPr>
          <w:rFonts w:ascii="Arial" w:hAnsi="Arial" w:cs="Arial"/>
          <w:sz w:val="24"/>
          <w:szCs w:val="24"/>
        </w:rPr>
        <w:t>saglasno</w:t>
      </w:r>
      <w:proofErr w:type="spellEnd"/>
      <w:r w:rsidR="00F244BD" w:rsidRPr="00B3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4BD" w:rsidRPr="00B32C1B">
        <w:rPr>
          <w:rFonts w:ascii="Arial" w:hAnsi="Arial" w:cs="Arial"/>
          <w:sz w:val="24"/>
          <w:szCs w:val="24"/>
        </w:rPr>
        <w:t>članu</w:t>
      </w:r>
      <w:proofErr w:type="spellEnd"/>
      <w:r w:rsidR="00F244BD" w:rsidRPr="00B32C1B">
        <w:rPr>
          <w:rFonts w:ascii="Arial" w:hAnsi="Arial" w:cs="Arial"/>
          <w:sz w:val="24"/>
          <w:szCs w:val="24"/>
        </w:rPr>
        <w:t xml:space="preserve"> 34 </w:t>
      </w:r>
      <w:proofErr w:type="spellStart"/>
      <w:r w:rsidR="00F244BD" w:rsidRPr="00B32C1B">
        <w:rPr>
          <w:rFonts w:ascii="Arial" w:hAnsi="Arial" w:cs="Arial"/>
          <w:sz w:val="24"/>
          <w:szCs w:val="24"/>
        </w:rPr>
        <w:t>Zakona</w:t>
      </w:r>
      <w:proofErr w:type="spellEnd"/>
      <w:r w:rsidR="00F244BD" w:rsidRPr="00B32C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244BD" w:rsidRPr="00B32C1B">
        <w:rPr>
          <w:rFonts w:ascii="Arial" w:hAnsi="Arial" w:cs="Arial"/>
          <w:sz w:val="24"/>
          <w:szCs w:val="24"/>
        </w:rPr>
        <w:t>komunalnim</w:t>
      </w:r>
      <w:proofErr w:type="spellEnd"/>
      <w:r w:rsidR="00F244BD" w:rsidRPr="00B3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4BD" w:rsidRPr="00B32C1B">
        <w:rPr>
          <w:rFonts w:ascii="Arial" w:hAnsi="Arial" w:cs="Arial"/>
          <w:sz w:val="24"/>
          <w:szCs w:val="24"/>
        </w:rPr>
        <w:t>djelatnostima</w:t>
      </w:r>
      <w:proofErr w:type="spellEnd"/>
      <w:r w:rsidR="00F244BD" w:rsidRPr="00B32C1B">
        <w:rPr>
          <w:rFonts w:ascii="Arial" w:hAnsi="Arial" w:cs="Arial"/>
          <w:sz w:val="24"/>
          <w:szCs w:val="24"/>
        </w:rPr>
        <w:t>.</w:t>
      </w:r>
    </w:p>
    <w:p w14:paraId="5D46D48E" w14:textId="77777777" w:rsidR="00264CBA" w:rsidRPr="00B32C1B" w:rsidRDefault="00264CBA" w:rsidP="00B32C1B">
      <w:pPr>
        <w:pStyle w:val="NoSpacing"/>
        <w:rPr>
          <w:rFonts w:ascii="Arial" w:hAnsi="Arial" w:cs="Arial"/>
          <w:sz w:val="24"/>
          <w:szCs w:val="24"/>
        </w:rPr>
      </w:pPr>
    </w:p>
    <w:p w14:paraId="3E860A5C" w14:textId="77777777" w:rsidR="00264CBA" w:rsidRPr="00B32C1B" w:rsidRDefault="00264CBA" w:rsidP="00B32C1B">
      <w:pPr>
        <w:pStyle w:val="NoSpacing"/>
        <w:rPr>
          <w:rFonts w:ascii="Arial" w:hAnsi="Arial" w:cs="Arial"/>
          <w:sz w:val="24"/>
          <w:szCs w:val="24"/>
        </w:rPr>
      </w:pPr>
    </w:p>
    <w:p w14:paraId="69BE622C" w14:textId="30F2CD34" w:rsidR="00264CBA" w:rsidRPr="00B32C1B" w:rsidRDefault="00264CBA" w:rsidP="00B32C1B">
      <w:pPr>
        <w:pStyle w:val="NoSpacing"/>
        <w:rPr>
          <w:rFonts w:ascii="Arial" w:hAnsi="Arial" w:cs="Arial"/>
          <w:sz w:val="24"/>
          <w:szCs w:val="24"/>
        </w:rPr>
      </w:pPr>
      <w:r w:rsidRPr="00B32C1B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B32C1B">
        <w:rPr>
          <w:rFonts w:ascii="Arial" w:hAnsi="Arial" w:cs="Arial"/>
          <w:sz w:val="24"/>
          <w:szCs w:val="24"/>
        </w:rPr>
        <w:t>poštovanjem</w:t>
      </w:r>
      <w:proofErr w:type="spellEnd"/>
      <w:r w:rsidRPr="00B32C1B">
        <w:rPr>
          <w:rFonts w:ascii="Arial" w:hAnsi="Arial" w:cs="Arial"/>
          <w:sz w:val="24"/>
          <w:szCs w:val="24"/>
        </w:rPr>
        <w:t>,</w:t>
      </w:r>
    </w:p>
    <w:p w14:paraId="47C92BE4" w14:textId="0646D747" w:rsidR="00264CBA" w:rsidRPr="00B32C1B" w:rsidRDefault="00264CBA" w:rsidP="00B32C1B">
      <w:pPr>
        <w:pStyle w:val="NoSpacing"/>
        <w:rPr>
          <w:rFonts w:ascii="Arial" w:hAnsi="Arial" w:cs="Arial"/>
          <w:sz w:val="24"/>
          <w:szCs w:val="24"/>
        </w:rPr>
      </w:pPr>
      <w:r w:rsidRPr="00B32C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______________________</w:t>
      </w:r>
    </w:p>
    <w:p w14:paraId="4EC39A4A" w14:textId="705B6192" w:rsidR="00E02B11" w:rsidRPr="00B32C1B" w:rsidRDefault="00264CBA" w:rsidP="00B32C1B">
      <w:pPr>
        <w:pStyle w:val="NoSpacing"/>
        <w:rPr>
          <w:rFonts w:ascii="Arial" w:hAnsi="Arial" w:cs="Arial"/>
          <w:sz w:val="24"/>
          <w:szCs w:val="24"/>
        </w:rPr>
      </w:pPr>
      <w:r w:rsidRPr="00B32C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POTPIS POTROŠAČA</w:t>
      </w:r>
    </w:p>
    <w:sectPr w:rsidR="00E02B11" w:rsidRPr="00B32C1B" w:rsidSect="00B32C1B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27" w:right="1134" w:bottom="0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4E79" w14:textId="77777777" w:rsidR="002A5DC3" w:rsidRDefault="002A5DC3" w:rsidP="003F3854">
      <w:pPr>
        <w:spacing w:after="0" w:line="240" w:lineRule="auto"/>
      </w:pPr>
      <w:r>
        <w:separator/>
      </w:r>
    </w:p>
  </w:endnote>
  <w:endnote w:type="continuationSeparator" w:id="0">
    <w:p w14:paraId="634D0491" w14:textId="77777777" w:rsidR="002A5DC3" w:rsidRDefault="002A5DC3" w:rsidP="003F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89AC" w14:textId="7D89BB8D" w:rsidR="006A0F3F" w:rsidRDefault="006A0F3F">
    <w:pPr>
      <w:pStyle w:val="Footer"/>
      <w:jc w:val="right"/>
    </w:pPr>
  </w:p>
  <w:p w14:paraId="3BE76B78" w14:textId="77777777" w:rsidR="006A0F3F" w:rsidRDefault="006A0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CFF9" w14:textId="77777777" w:rsidR="002A5DC3" w:rsidRDefault="002A5DC3" w:rsidP="003F3854">
      <w:pPr>
        <w:spacing w:after="0" w:line="240" w:lineRule="auto"/>
      </w:pPr>
      <w:r>
        <w:separator/>
      </w:r>
    </w:p>
  </w:footnote>
  <w:footnote w:type="continuationSeparator" w:id="0">
    <w:p w14:paraId="648BA83D" w14:textId="77777777" w:rsidR="002A5DC3" w:rsidRDefault="002A5DC3" w:rsidP="003F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4D81" w14:textId="77777777" w:rsidR="003F3854" w:rsidRDefault="002A5DC3">
    <w:pPr>
      <w:pStyle w:val="Header"/>
    </w:pPr>
    <w:r>
      <w:rPr>
        <w:noProof/>
      </w:rPr>
      <w:pict w14:anchorId="63292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25766" o:spid="_x0000_s1030" type="#_x0000_t75" style="position:absolute;margin-left:0;margin-top:0;width:465.9pt;height:464.4pt;z-index:-251657216;mso-position-horizontal:center;mso-position-horizontal-relative:margin;mso-position-vertical:center;mso-position-vertical-relative:margin" o:allowincell="f">
          <v:imagedata r:id="rId1" o:title="logovodovodkot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82E2" w14:textId="50955EE3" w:rsidR="00A97DAD" w:rsidRDefault="00AD349B" w:rsidP="00E45C19">
    <w:pPr>
      <w:pStyle w:val="Header"/>
      <w:ind w:left="-709" w:right="-731"/>
      <w:jc w:val="center"/>
    </w:pPr>
    <w:r>
      <w:rPr>
        <w:noProof/>
      </w:rPr>
      <w:drawing>
        <wp:inline distT="0" distB="0" distL="0" distR="0" wp14:anchorId="0D6602E2" wp14:editId="204490EE">
          <wp:extent cx="6151880" cy="1537970"/>
          <wp:effectExtent l="0" t="0" r="1270" b="5080"/>
          <wp:docPr id="5" name="Slika 32" descr="Slika na kojoj se nalazi tekst&#10;&#10;Opis je automatski generi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 descr="Slika na kojoj se nalazi tekst&#10;&#10;Opis je automatski generisa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1880" cy="1537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5DC3">
      <w:rPr>
        <w:noProof/>
        <w:lang w:val="sr-Latn-ME" w:eastAsia="sr-Latn-ME"/>
      </w:rPr>
      <w:pict w14:anchorId="3C83E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25767" o:spid="_x0000_s1031" type="#_x0000_t75" style="position:absolute;left:0;text-align:left;margin-left:0;margin-top:0;width:465.9pt;height:464.4pt;z-index:-251656192;mso-position-horizontal:center;mso-position-horizontal-relative:margin;mso-position-vertical:center;mso-position-vertical-relative:margin" o:allowincell="f">
          <v:imagedata r:id="rId2" o:title="logovodovodkot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4D14" w14:textId="77777777" w:rsidR="003F3854" w:rsidRDefault="002A5DC3">
    <w:pPr>
      <w:pStyle w:val="Header"/>
    </w:pPr>
    <w:r>
      <w:rPr>
        <w:noProof/>
      </w:rPr>
      <w:pict w14:anchorId="227C9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25765" o:spid="_x0000_s1029" type="#_x0000_t75" style="position:absolute;margin-left:0;margin-top:0;width:465.9pt;height:464.4pt;z-index:-251658240;mso-position-horizontal:center;mso-position-horizontal-relative:margin;mso-position-vertical:center;mso-position-vertical-relative:margin" o:allowincell="f">
          <v:imagedata r:id="rId1" o:title="logovodovodkot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855"/>
    <w:multiLevelType w:val="hybridMultilevel"/>
    <w:tmpl w:val="1CB25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4159"/>
    <w:multiLevelType w:val="hybridMultilevel"/>
    <w:tmpl w:val="D1880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7562"/>
    <w:multiLevelType w:val="hybridMultilevel"/>
    <w:tmpl w:val="2A5A238C"/>
    <w:lvl w:ilvl="0" w:tplc="A02AE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45205"/>
    <w:multiLevelType w:val="hybridMultilevel"/>
    <w:tmpl w:val="BD108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90F3E"/>
    <w:multiLevelType w:val="hybridMultilevel"/>
    <w:tmpl w:val="0688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87B07"/>
    <w:multiLevelType w:val="hybridMultilevel"/>
    <w:tmpl w:val="3EB6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400C"/>
    <w:multiLevelType w:val="hybridMultilevel"/>
    <w:tmpl w:val="09BCE3E2"/>
    <w:lvl w:ilvl="0" w:tplc="F7CAA1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C4FEA"/>
    <w:multiLevelType w:val="hybridMultilevel"/>
    <w:tmpl w:val="285E06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F8261C"/>
    <w:multiLevelType w:val="hybridMultilevel"/>
    <w:tmpl w:val="70DC0B70"/>
    <w:lvl w:ilvl="0" w:tplc="49B27F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B96211"/>
    <w:multiLevelType w:val="hybridMultilevel"/>
    <w:tmpl w:val="96F2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72587"/>
    <w:multiLevelType w:val="hybridMultilevel"/>
    <w:tmpl w:val="E526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0226D"/>
    <w:multiLevelType w:val="hybridMultilevel"/>
    <w:tmpl w:val="90689096"/>
    <w:lvl w:ilvl="0" w:tplc="7A7C84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C2B76"/>
    <w:multiLevelType w:val="hybridMultilevel"/>
    <w:tmpl w:val="01BA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66D79"/>
    <w:multiLevelType w:val="hybridMultilevel"/>
    <w:tmpl w:val="2B26D9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54D37329"/>
    <w:multiLevelType w:val="hybridMultilevel"/>
    <w:tmpl w:val="63040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930CE"/>
    <w:multiLevelType w:val="hybridMultilevel"/>
    <w:tmpl w:val="26B8E554"/>
    <w:lvl w:ilvl="0" w:tplc="F072C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85638"/>
    <w:multiLevelType w:val="hybridMultilevel"/>
    <w:tmpl w:val="CE121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8295E"/>
    <w:multiLevelType w:val="hybridMultilevel"/>
    <w:tmpl w:val="4D26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6128D"/>
    <w:multiLevelType w:val="hybridMultilevel"/>
    <w:tmpl w:val="FF26032A"/>
    <w:lvl w:ilvl="0" w:tplc="A02AE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8486B"/>
    <w:multiLevelType w:val="hybridMultilevel"/>
    <w:tmpl w:val="F3384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C57E0"/>
    <w:multiLevelType w:val="hybridMultilevel"/>
    <w:tmpl w:val="453A14FC"/>
    <w:lvl w:ilvl="0" w:tplc="F072C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E7BC6"/>
    <w:multiLevelType w:val="hybridMultilevel"/>
    <w:tmpl w:val="2DAC9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326986">
    <w:abstractNumId w:val="8"/>
  </w:num>
  <w:num w:numId="2" w16cid:durableId="122115481">
    <w:abstractNumId w:val="2"/>
  </w:num>
  <w:num w:numId="3" w16cid:durableId="622658749">
    <w:abstractNumId w:val="18"/>
  </w:num>
  <w:num w:numId="4" w16cid:durableId="734398294">
    <w:abstractNumId w:val="17"/>
  </w:num>
  <w:num w:numId="5" w16cid:durableId="740177728">
    <w:abstractNumId w:val="19"/>
  </w:num>
  <w:num w:numId="6" w16cid:durableId="237524873">
    <w:abstractNumId w:val="20"/>
  </w:num>
  <w:num w:numId="7" w16cid:durableId="2088571387">
    <w:abstractNumId w:val="15"/>
  </w:num>
  <w:num w:numId="8" w16cid:durableId="1999385806">
    <w:abstractNumId w:val="9"/>
  </w:num>
  <w:num w:numId="9" w16cid:durableId="67075662">
    <w:abstractNumId w:val="13"/>
  </w:num>
  <w:num w:numId="10" w16cid:durableId="806699397">
    <w:abstractNumId w:val="21"/>
  </w:num>
  <w:num w:numId="11" w16cid:durableId="1570729066">
    <w:abstractNumId w:val="11"/>
  </w:num>
  <w:num w:numId="12" w16cid:durableId="1749578380">
    <w:abstractNumId w:val="4"/>
  </w:num>
  <w:num w:numId="13" w16cid:durableId="1400131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7066100">
    <w:abstractNumId w:val="3"/>
  </w:num>
  <w:num w:numId="15" w16cid:durableId="912470351">
    <w:abstractNumId w:val="5"/>
  </w:num>
  <w:num w:numId="16" w16cid:durableId="1884054207">
    <w:abstractNumId w:val="10"/>
  </w:num>
  <w:num w:numId="17" w16cid:durableId="683240216">
    <w:abstractNumId w:val="0"/>
  </w:num>
  <w:num w:numId="18" w16cid:durableId="1439255082">
    <w:abstractNumId w:val="0"/>
  </w:num>
  <w:num w:numId="19" w16cid:durableId="613288521">
    <w:abstractNumId w:val="1"/>
  </w:num>
  <w:num w:numId="20" w16cid:durableId="624849752">
    <w:abstractNumId w:val="12"/>
  </w:num>
  <w:num w:numId="21" w16cid:durableId="579413098">
    <w:abstractNumId w:val="16"/>
  </w:num>
  <w:num w:numId="22" w16cid:durableId="1310673556">
    <w:abstractNumId w:val="14"/>
  </w:num>
  <w:num w:numId="23" w16cid:durableId="1509175202">
    <w:abstractNumId w:val="6"/>
  </w:num>
  <w:num w:numId="24" w16cid:durableId="385299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89"/>
    <w:rsid w:val="0000371C"/>
    <w:rsid w:val="000061C7"/>
    <w:rsid w:val="00012679"/>
    <w:rsid w:val="00017EA7"/>
    <w:rsid w:val="0002124C"/>
    <w:rsid w:val="00022319"/>
    <w:rsid w:val="000331A4"/>
    <w:rsid w:val="00043CD9"/>
    <w:rsid w:val="0006172C"/>
    <w:rsid w:val="0006291C"/>
    <w:rsid w:val="00066693"/>
    <w:rsid w:val="00073EDF"/>
    <w:rsid w:val="00074B8B"/>
    <w:rsid w:val="00085C40"/>
    <w:rsid w:val="00086352"/>
    <w:rsid w:val="00095161"/>
    <w:rsid w:val="000955CD"/>
    <w:rsid w:val="000D255A"/>
    <w:rsid w:val="000D411A"/>
    <w:rsid w:val="000F4DF5"/>
    <w:rsid w:val="000F6339"/>
    <w:rsid w:val="00101144"/>
    <w:rsid w:val="0010337E"/>
    <w:rsid w:val="00107252"/>
    <w:rsid w:val="0014335D"/>
    <w:rsid w:val="00143CAB"/>
    <w:rsid w:val="001441D0"/>
    <w:rsid w:val="0014599D"/>
    <w:rsid w:val="001534F9"/>
    <w:rsid w:val="00157F91"/>
    <w:rsid w:val="00163353"/>
    <w:rsid w:val="0016610D"/>
    <w:rsid w:val="00180655"/>
    <w:rsid w:val="00190A70"/>
    <w:rsid w:val="001B5C05"/>
    <w:rsid w:val="001C1DE2"/>
    <w:rsid w:val="001C5158"/>
    <w:rsid w:val="001C7DE1"/>
    <w:rsid w:val="001D175F"/>
    <w:rsid w:val="001D2B57"/>
    <w:rsid w:val="001D3F56"/>
    <w:rsid w:val="001E3E1F"/>
    <w:rsid w:val="001F4217"/>
    <w:rsid w:val="00201525"/>
    <w:rsid w:val="00211358"/>
    <w:rsid w:val="00214A29"/>
    <w:rsid w:val="002413D2"/>
    <w:rsid w:val="002415EB"/>
    <w:rsid w:val="00244431"/>
    <w:rsid w:val="00244C95"/>
    <w:rsid w:val="00246213"/>
    <w:rsid w:val="00247B68"/>
    <w:rsid w:val="00253F4F"/>
    <w:rsid w:val="00256A34"/>
    <w:rsid w:val="00256B6C"/>
    <w:rsid w:val="002609D4"/>
    <w:rsid w:val="00264CBA"/>
    <w:rsid w:val="002742FB"/>
    <w:rsid w:val="00275AC6"/>
    <w:rsid w:val="0028104A"/>
    <w:rsid w:val="002827EB"/>
    <w:rsid w:val="00292BCC"/>
    <w:rsid w:val="002948CC"/>
    <w:rsid w:val="002A5DC3"/>
    <w:rsid w:val="002B2B42"/>
    <w:rsid w:val="002B572F"/>
    <w:rsid w:val="002C003A"/>
    <w:rsid w:val="002C1796"/>
    <w:rsid w:val="002C61D0"/>
    <w:rsid w:val="002E3835"/>
    <w:rsid w:val="002F28C1"/>
    <w:rsid w:val="00306042"/>
    <w:rsid w:val="00307FD1"/>
    <w:rsid w:val="00310E25"/>
    <w:rsid w:val="00311694"/>
    <w:rsid w:val="00316351"/>
    <w:rsid w:val="0031739C"/>
    <w:rsid w:val="00323FB5"/>
    <w:rsid w:val="00326D43"/>
    <w:rsid w:val="00335098"/>
    <w:rsid w:val="00356EEF"/>
    <w:rsid w:val="003634E5"/>
    <w:rsid w:val="003657A7"/>
    <w:rsid w:val="00372CC1"/>
    <w:rsid w:val="0037778C"/>
    <w:rsid w:val="00380693"/>
    <w:rsid w:val="003878D6"/>
    <w:rsid w:val="00391895"/>
    <w:rsid w:val="00392E73"/>
    <w:rsid w:val="003964B8"/>
    <w:rsid w:val="00397883"/>
    <w:rsid w:val="003A330E"/>
    <w:rsid w:val="003A78D1"/>
    <w:rsid w:val="003B4526"/>
    <w:rsid w:val="003B75D0"/>
    <w:rsid w:val="003B7FEF"/>
    <w:rsid w:val="003C1AD4"/>
    <w:rsid w:val="003C1BA8"/>
    <w:rsid w:val="003C52D6"/>
    <w:rsid w:val="003C5BF7"/>
    <w:rsid w:val="003C7F92"/>
    <w:rsid w:val="003D57F2"/>
    <w:rsid w:val="003D5BCB"/>
    <w:rsid w:val="003F3270"/>
    <w:rsid w:val="003F3854"/>
    <w:rsid w:val="00400CCE"/>
    <w:rsid w:val="00401A92"/>
    <w:rsid w:val="00404A73"/>
    <w:rsid w:val="0040532B"/>
    <w:rsid w:val="00405C35"/>
    <w:rsid w:val="0042258A"/>
    <w:rsid w:val="004243FB"/>
    <w:rsid w:val="004309C2"/>
    <w:rsid w:val="0043230B"/>
    <w:rsid w:val="0043375B"/>
    <w:rsid w:val="00437492"/>
    <w:rsid w:val="00441BAE"/>
    <w:rsid w:val="004421C3"/>
    <w:rsid w:val="00445C79"/>
    <w:rsid w:val="00451661"/>
    <w:rsid w:val="00451941"/>
    <w:rsid w:val="00454530"/>
    <w:rsid w:val="00457459"/>
    <w:rsid w:val="00463B51"/>
    <w:rsid w:val="004647AE"/>
    <w:rsid w:val="00464FB1"/>
    <w:rsid w:val="00476574"/>
    <w:rsid w:val="0049118C"/>
    <w:rsid w:val="004927C8"/>
    <w:rsid w:val="00492E51"/>
    <w:rsid w:val="004938EC"/>
    <w:rsid w:val="00496AE0"/>
    <w:rsid w:val="00496E26"/>
    <w:rsid w:val="004A58B5"/>
    <w:rsid w:val="004B061F"/>
    <w:rsid w:val="004B3E5E"/>
    <w:rsid w:val="004C0A15"/>
    <w:rsid w:val="004C2C6A"/>
    <w:rsid w:val="004D25FF"/>
    <w:rsid w:val="004F2D58"/>
    <w:rsid w:val="004F654D"/>
    <w:rsid w:val="00503E80"/>
    <w:rsid w:val="00505A93"/>
    <w:rsid w:val="00506D78"/>
    <w:rsid w:val="00512375"/>
    <w:rsid w:val="00515A42"/>
    <w:rsid w:val="00521904"/>
    <w:rsid w:val="00534C13"/>
    <w:rsid w:val="00543662"/>
    <w:rsid w:val="00544B95"/>
    <w:rsid w:val="00551286"/>
    <w:rsid w:val="005519BB"/>
    <w:rsid w:val="00551F47"/>
    <w:rsid w:val="0056246A"/>
    <w:rsid w:val="00564A9F"/>
    <w:rsid w:val="005726C4"/>
    <w:rsid w:val="00572CBA"/>
    <w:rsid w:val="00576114"/>
    <w:rsid w:val="00580057"/>
    <w:rsid w:val="0058633F"/>
    <w:rsid w:val="005863B8"/>
    <w:rsid w:val="00596C99"/>
    <w:rsid w:val="005A4B66"/>
    <w:rsid w:val="005A5445"/>
    <w:rsid w:val="005A5FD9"/>
    <w:rsid w:val="005A6525"/>
    <w:rsid w:val="005B0C63"/>
    <w:rsid w:val="005C2C10"/>
    <w:rsid w:val="005D7A87"/>
    <w:rsid w:val="005D7DF9"/>
    <w:rsid w:val="005E17CB"/>
    <w:rsid w:val="005E2AEA"/>
    <w:rsid w:val="005E5626"/>
    <w:rsid w:val="00600E78"/>
    <w:rsid w:val="00602374"/>
    <w:rsid w:val="0061007C"/>
    <w:rsid w:val="00615F4B"/>
    <w:rsid w:val="006217D7"/>
    <w:rsid w:val="00621EBE"/>
    <w:rsid w:val="0063108D"/>
    <w:rsid w:val="00634A18"/>
    <w:rsid w:val="0063710F"/>
    <w:rsid w:val="00641BF1"/>
    <w:rsid w:val="0065194A"/>
    <w:rsid w:val="00652E7B"/>
    <w:rsid w:val="006564B0"/>
    <w:rsid w:val="00656BC6"/>
    <w:rsid w:val="006667C0"/>
    <w:rsid w:val="00675553"/>
    <w:rsid w:val="00676023"/>
    <w:rsid w:val="00682EB3"/>
    <w:rsid w:val="00684C15"/>
    <w:rsid w:val="006852B4"/>
    <w:rsid w:val="0068785F"/>
    <w:rsid w:val="00696B14"/>
    <w:rsid w:val="00697048"/>
    <w:rsid w:val="006A0F3F"/>
    <w:rsid w:val="006A1ABD"/>
    <w:rsid w:val="006B0F63"/>
    <w:rsid w:val="006B182F"/>
    <w:rsid w:val="006B19B4"/>
    <w:rsid w:val="006B3EBD"/>
    <w:rsid w:val="006B57B1"/>
    <w:rsid w:val="006C518F"/>
    <w:rsid w:val="006E74F2"/>
    <w:rsid w:val="006E7601"/>
    <w:rsid w:val="006F11B6"/>
    <w:rsid w:val="006F47B6"/>
    <w:rsid w:val="00716146"/>
    <w:rsid w:val="00717F82"/>
    <w:rsid w:val="0072432F"/>
    <w:rsid w:val="00731524"/>
    <w:rsid w:val="00731D35"/>
    <w:rsid w:val="007365CC"/>
    <w:rsid w:val="00736BC0"/>
    <w:rsid w:val="00742C50"/>
    <w:rsid w:val="0074417D"/>
    <w:rsid w:val="00750218"/>
    <w:rsid w:val="007505CA"/>
    <w:rsid w:val="00750964"/>
    <w:rsid w:val="00752C41"/>
    <w:rsid w:val="0075302B"/>
    <w:rsid w:val="00761C76"/>
    <w:rsid w:val="00781310"/>
    <w:rsid w:val="007924E4"/>
    <w:rsid w:val="00795E9A"/>
    <w:rsid w:val="007B238C"/>
    <w:rsid w:val="007B2F0A"/>
    <w:rsid w:val="007C4288"/>
    <w:rsid w:val="007C4EA5"/>
    <w:rsid w:val="007D019C"/>
    <w:rsid w:val="007D0DB6"/>
    <w:rsid w:val="007E12CD"/>
    <w:rsid w:val="007E7E47"/>
    <w:rsid w:val="00811CEF"/>
    <w:rsid w:val="00811ED7"/>
    <w:rsid w:val="008161EF"/>
    <w:rsid w:val="00832D29"/>
    <w:rsid w:val="00834B08"/>
    <w:rsid w:val="008352B7"/>
    <w:rsid w:val="00846F7A"/>
    <w:rsid w:val="00850F75"/>
    <w:rsid w:val="008520ED"/>
    <w:rsid w:val="00857F7A"/>
    <w:rsid w:val="008606B8"/>
    <w:rsid w:val="00863FA9"/>
    <w:rsid w:val="008665FB"/>
    <w:rsid w:val="008708B5"/>
    <w:rsid w:val="0087401F"/>
    <w:rsid w:val="00880CA4"/>
    <w:rsid w:val="00882632"/>
    <w:rsid w:val="008857B9"/>
    <w:rsid w:val="008A545A"/>
    <w:rsid w:val="008B3543"/>
    <w:rsid w:val="008B5A19"/>
    <w:rsid w:val="008C069A"/>
    <w:rsid w:val="008C409E"/>
    <w:rsid w:val="008C4F73"/>
    <w:rsid w:val="008E4ADD"/>
    <w:rsid w:val="008F0DF5"/>
    <w:rsid w:val="008F1757"/>
    <w:rsid w:val="00901F06"/>
    <w:rsid w:val="0091163E"/>
    <w:rsid w:val="00937BFD"/>
    <w:rsid w:val="00945905"/>
    <w:rsid w:val="0094754B"/>
    <w:rsid w:val="0097310C"/>
    <w:rsid w:val="0098160A"/>
    <w:rsid w:val="0098223E"/>
    <w:rsid w:val="00987B7D"/>
    <w:rsid w:val="00995CD2"/>
    <w:rsid w:val="009A0AD5"/>
    <w:rsid w:val="009B3C6A"/>
    <w:rsid w:val="009B4EE2"/>
    <w:rsid w:val="009B5E20"/>
    <w:rsid w:val="009B6E5A"/>
    <w:rsid w:val="009C1720"/>
    <w:rsid w:val="009C4C6F"/>
    <w:rsid w:val="009D3F3E"/>
    <w:rsid w:val="009D586A"/>
    <w:rsid w:val="009D6069"/>
    <w:rsid w:val="009D608F"/>
    <w:rsid w:val="009D7245"/>
    <w:rsid w:val="009D7731"/>
    <w:rsid w:val="009E04C9"/>
    <w:rsid w:val="009E3E54"/>
    <w:rsid w:val="009F2C5D"/>
    <w:rsid w:val="00A0642E"/>
    <w:rsid w:val="00A11863"/>
    <w:rsid w:val="00A16C50"/>
    <w:rsid w:val="00A171D2"/>
    <w:rsid w:val="00A325F3"/>
    <w:rsid w:val="00A3322A"/>
    <w:rsid w:val="00A35CFA"/>
    <w:rsid w:val="00A50FAD"/>
    <w:rsid w:val="00A51AA2"/>
    <w:rsid w:val="00A51DDF"/>
    <w:rsid w:val="00A555C2"/>
    <w:rsid w:val="00A56DDE"/>
    <w:rsid w:val="00A64254"/>
    <w:rsid w:val="00A648AF"/>
    <w:rsid w:val="00A708D4"/>
    <w:rsid w:val="00A748F4"/>
    <w:rsid w:val="00A95F84"/>
    <w:rsid w:val="00A97113"/>
    <w:rsid w:val="00A97DAD"/>
    <w:rsid w:val="00AA0508"/>
    <w:rsid w:val="00AA4CB6"/>
    <w:rsid w:val="00AA6081"/>
    <w:rsid w:val="00AA6F46"/>
    <w:rsid w:val="00AB3422"/>
    <w:rsid w:val="00AB54F2"/>
    <w:rsid w:val="00AD349B"/>
    <w:rsid w:val="00AD3C16"/>
    <w:rsid w:val="00AE2292"/>
    <w:rsid w:val="00AF0452"/>
    <w:rsid w:val="00AF16F5"/>
    <w:rsid w:val="00AF37AF"/>
    <w:rsid w:val="00AF400C"/>
    <w:rsid w:val="00AF5C6C"/>
    <w:rsid w:val="00AF5F27"/>
    <w:rsid w:val="00B1007B"/>
    <w:rsid w:val="00B176F1"/>
    <w:rsid w:val="00B20C4D"/>
    <w:rsid w:val="00B22832"/>
    <w:rsid w:val="00B30F40"/>
    <w:rsid w:val="00B32C1B"/>
    <w:rsid w:val="00B34E92"/>
    <w:rsid w:val="00B408C7"/>
    <w:rsid w:val="00B416CC"/>
    <w:rsid w:val="00B47B0C"/>
    <w:rsid w:val="00B62D34"/>
    <w:rsid w:val="00B63689"/>
    <w:rsid w:val="00B63C22"/>
    <w:rsid w:val="00B645D0"/>
    <w:rsid w:val="00B74AA5"/>
    <w:rsid w:val="00BB2121"/>
    <w:rsid w:val="00BB6DE1"/>
    <w:rsid w:val="00BC20B4"/>
    <w:rsid w:val="00BC2543"/>
    <w:rsid w:val="00BD2FB3"/>
    <w:rsid w:val="00BE0DF2"/>
    <w:rsid w:val="00BE3E9F"/>
    <w:rsid w:val="00BE3F22"/>
    <w:rsid w:val="00BE4B17"/>
    <w:rsid w:val="00BE6C9B"/>
    <w:rsid w:val="00BF1E8D"/>
    <w:rsid w:val="00BF7833"/>
    <w:rsid w:val="00C13716"/>
    <w:rsid w:val="00C13CA2"/>
    <w:rsid w:val="00C3174B"/>
    <w:rsid w:val="00C34588"/>
    <w:rsid w:val="00C40187"/>
    <w:rsid w:val="00C41EDC"/>
    <w:rsid w:val="00C46182"/>
    <w:rsid w:val="00C50E01"/>
    <w:rsid w:val="00C537B3"/>
    <w:rsid w:val="00C54EAB"/>
    <w:rsid w:val="00C5677E"/>
    <w:rsid w:val="00C60138"/>
    <w:rsid w:val="00C62331"/>
    <w:rsid w:val="00C679C0"/>
    <w:rsid w:val="00C67A9E"/>
    <w:rsid w:val="00C7544C"/>
    <w:rsid w:val="00C77128"/>
    <w:rsid w:val="00C8057F"/>
    <w:rsid w:val="00C81CFB"/>
    <w:rsid w:val="00C858E6"/>
    <w:rsid w:val="00C91F54"/>
    <w:rsid w:val="00C94826"/>
    <w:rsid w:val="00C96AAC"/>
    <w:rsid w:val="00C96BCE"/>
    <w:rsid w:val="00CA0991"/>
    <w:rsid w:val="00CA1029"/>
    <w:rsid w:val="00CA3DD5"/>
    <w:rsid w:val="00CB13EF"/>
    <w:rsid w:val="00CB26A9"/>
    <w:rsid w:val="00CB5D02"/>
    <w:rsid w:val="00CB762C"/>
    <w:rsid w:val="00CC4914"/>
    <w:rsid w:val="00CC7E08"/>
    <w:rsid w:val="00CD2FE6"/>
    <w:rsid w:val="00CE21D4"/>
    <w:rsid w:val="00CE2FB9"/>
    <w:rsid w:val="00CE4F91"/>
    <w:rsid w:val="00CE704E"/>
    <w:rsid w:val="00CE76EA"/>
    <w:rsid w:val="00CF78F1"/>
    <w:rsid w:val="00CF7BEC"/>
    <w:rsid w:val="00D01655"/>
    <w:rsid w:val="00D024E4"/>
    <w:rsid w:val="00D20055"/>
    <w:rsid w:val="00D26A01"/>
    <w:rsid w:val="00D302FE"/>
    <w:rsid w:val="00D3101A"/>
    <w:rsid w:val="00D33C74"/>
    <w:rsid w:val="00D403D2"/>
    <w:rsid w:val="00D44384"/>
    <w:rsid w:val="00D4649C"/>
    <w:rsid w:val="00D469BB"/>
    <w:rsid w:val="00D53C8F"/>
    <w:rsid w:val="00D53C9D"/>
    <w:rsid w:val="00D57B9F"/>
    <w:rsid w:val="00D676BF"/>
    <w:rsid w:val="00D67BE5"/>
    <w:rsid w:val="00D71FC8"/>
    <w:rsid w:val="00D9049D"/>
    <w:rsid w:val="00D92C23"/>
    <w:rsid w:val="00DA17EB"/>
    <w:rsid w:val="00DB36F5"/>
    <w:rsid w:val="00DB4C66"/>
    <w:rsid w:val="00DD3B05"/>
    <w:rsid w:val="00DE5975"/>
    <w:rsid w:val="00DE7CF4"/>
    <w:rsid w:val="00DF392E"/>
    <w:rsid w:val="00DF3C25"/>
    <w:rsid w:val="00DF7EBF"/>
    <w:rsid w:val="00E01D34"/>
    <w:rsid w:val="00E02B11"/>
    <w:rsid w:val="00E04EEB"/>
    <w:rsid w:val="00E072E5"/>
    <w:rsid w:val="00E102C3"/>
    <w:rsid w:val="00E1233E"/>
    <w:rsid w:val="00E1280E"/>
    <w:rsid w:val="00E13461"/>
    <w:rsid w:val="00E15ACF"/>
    <w:rsid w:val="00E30910"/>
    <w:rsid w:val="00E31386"/>
    <w:rsid w:val="00E31AF8"/>
    <w:rsid w:val="00E32196"/>
    <w:rsid w:val="00E34302"/>
    <w:rsid w:val="00E3753F"/>
    <w:rsid w:val="00E40C03"/>
    <w:rsid w:val="00E41FD1"/>
    <w:rsid w:val="00E45C19"/>
    <w:rsid w:val="00E501F6"/>
    <w:rsid w:val="00E50D23"/>
    <w:rsid w:val="00E55F35"/>
    <w:rsid w:val="00E6093A"/>
    <w:rsid w:val="00E633F9"/>
    <w:rsid w:val="00E642D7"/>
    <w:rsid w:val="00E663BF"/>
    <w:rsid w:val="00E67AD0"/>
    <w:rsid w:val="00E73303"/>
    <w:rsid w:val="00E91857"/>
    <w:rsid w:val="00E94A50"/>
    <w:rsid w:val="00EA7EA9"/>
    <w:rsid w:val="00EB0385"/>
    <w:rsid w:val="00EB26DE"/>
    <w:rsid w:val="00EB2761"/>
    <w:rsid w:val="00EB2C9D"/>
    <w:rsid w:val="00EB6522"/>
    <w:rsid w:val="00EB7556"/>
    <w:rsid w:val="00EC273F"/>
    <w:rsid w:val="00EF09E6"/>
    <w:rsid w:val="00EF4B0E"/>
    <w:rsid w:val="00F01611"/>
    <w:rsid w:val="00F11F43"/>
    <w:rsid w:val="00F14F87"/>
    <w:rsid w:val="00F16156"/>
    <w:rsid w:val="00F2187A"/>
    <w:rsid w:val="00F244BD"/>
    <w:rsid w:val="00F257B4"/>
    <w:rsid w:val="00F2633D"/>
    <w:rsid w:val="00F27A15"/>
    <w:rsid w:val="00F3187C"/>
    <w:rsid w:val="00F33ABA"/>
    <w:rsid w:val="00F427BB"/>
    <w:rsid w:val="00F437D9"/>
    <w:rsid w:val="00F513B1"/>
    <w:rsid w:val="00F578EE"/>
    <w:rsid w:val="00F57B04"/>
    <w:rsid w:val="00F62FFA"/>
    <w:rsid w:val="00F70054"/>
    <w:rsid w:val="00F7234C"/>
    <w:rsid w:val="00F87251"/>
    <w:rsid w:val="00F90DC3"/>
    <w:rsid w:val="00F934FD"/>
    <w:rsid w:val="00FA4E52"/>
    <w:rsid w:val="00FA5AE3"/>
    <w:rsid w:val="00FA64D1"/>
    <w:rsid w:val="00FA7B32"/>
    <w:rsid w:val="00FB61C4"/>
    <w:rsid w:val="00FC39D6"/>
    <w:rsid w:val="00FC3E03"/>
    <w:rsid w:val="00FC421A"/>
    <w:rsid w:val="00FC4E1C"/>
    <w:rsid w:val="00FC5866"/>
    <w:rsid w:val="00FD4867"/>
    <w:rsid w:val="00FD7704"/>
    <w:rsid w:val="00FF67D3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FD5D"/>
  <w15:chartTrackingRefBased/>
  <w15:docId w15:val="{F0E785B5-CE68-42D1-8398-195135DB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54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0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20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7D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20055"/>
    <w:pPr>
      <w:ind w:left="720"/>
      <w:contextualSpacing/>
    </w:pPr>
  </w:style>
  <w:style w:type="paragraph" w:customStyle="1" w:styleId="gmail-msonormal">
    <w:name w:val="gmail-msonormal"/>
    <w:basedOn w:val="Normal"/>
    <w:rsid w:val="004F2D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827EB"/>
    <w:rPr>
      <w:color w:val="0563C1"/>
      <w:u w:val="single"/>
    </w:rPr>
  </w:style>
  <w:style w:type="paragraph" w:styleId="NoSpacing">
    <w:name w:val="No Spacing"/>
    <w:uiPriority w:val="1"/>
    <w:qFormat/>
    <w:rsid w:val="00214A29"/>
    <w:rPr>
      <w:sz w:val="22"/>
      <w:szCs w:val="22"/>
      <w:lang w:val="en-US" w:eastAsia="en-US"/>
    </w:rPr>
  </w:style>
  <w:style w:type="character" w:customStyle="1" w:styleId="Nerazreenopominjanje1">
    <w:name w:val="Nerazrešeno pominjanje1"/>
    <w:uiPriority w:val="99"/>
    <w:semiHidden/>
    <w:unhideWhenUsed/>
    <w:rsid w:val="00AF40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385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F385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385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F3854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B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7B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7B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\AppData\Local\Microsoft\Windows\INetCache\Content.Outlook\3S89F2I4\novivodovodmemorandum%20(002).dotx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46C27-2978-4F00-8A2E-541964F7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novivodovodmemorandum (002).dotx</Template>
  <TotalTime>11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Viktor</cp:lastModifiedBy>
  <cp:revision>4</cp:revision>
  <cp:lastPrinted>2022-03-10T12:13:00Z</cp:lastPrinted>
  <dcterms:created xsi:type="dcterms:W3CDTF">2022-05-31T06:08:00Z</dcterms:created>
  <dcterms:modified xsi:type="dcterms:W3CDTF">2022-05-31T06:25:00Z</dcterms:modified>
</cp:coreProperties>
</file>